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1E" w:rsidRDefault="00B40E1E" w:rsidP="00B40E1E">
      <w:pPr>
        <w:pStyle w:val="NoSpacing"/>
        <w:rPr>
          <w:rFonts w:ascii="Arial" w:hAnsi="Arial" w:cs="Arial"/>
          <w:sz w:val="20"/>
          <w:szCs w:val="20"/>
        </w:rPr>
      </w:pPr>
    </w:p>
    <w:p w:rsidR="00B40E1E" w:rsidRDefault="00B40E1E" w:rsidP="00B40E1E">
      <w:pPr>
        <w:pStyle w:val="NoSpacing"/>
        <w:rPr>
          <w:rFonts w:ascii="Arial" w:hAnsi="Arial" w:cs="Arial"/>
          <w:sz w:val="20"/>
          <w:szCs w:val="20"/>
        </w:rPr>
      </w:pPr>
    </w:p>
    <w:p w:rsidR="00B40E1E" w:rsidRDefault="00B40E1E" w:rsidP="00B40E1E">
      <w:pPr>
        <w:pStyle w:val="NoSpacing"/>
        <w:rPr>
          <w:rFonts w:ascii="Arial" w:hAnsi="Arial" w:cs="Arial"/>
          <w:sz w:val="20"/>
          <w:szCs w:val="20"/>
        </w:rPr>
      </w:pPr>
    </w:p>
    <w:p w:rsidR="00C93DD7" w:rsidRPr="00C93DD7" w:rsidRDefault="00C93DD7" w:rsidP="00C93DD7">
      <w:pPr>
        <w:jc w:val="center"/>
        <w:rPr>
          <w:rFonts w:ascii="Arial" w:hAnsi="Arial" w:cs="Arial"/>
          <w:b/>
          <w:sz w:val="18"/>
          <w:szCs w:val="18"/>
        </w:rPr>
      </w:pPr>
      <w:r w:rsidRPr="00C93DD7">
        <w:rPr>
          <w:rFonts w:ascii="Arial" w:hAnsi="Arial" w:cs="Arial"/>
          <w:b/>
          <w:sz w:val="18"/>
          <w:szCs w:val="18"/>
        </w:rPr>
        <w:t>CHERYL BOGDANOWITSCH SCULPTURE SCHOLARSHIP</w:t>
      </w:r>
    </w:p>
    <w:p w:rsidR="00C93DD7" w:rsidRPr="00C93DD7" w:rsidRDefault="00C93DD7" w:rsidP="00C93DD7">
      <w:pPr>
        <w:jc w:val="center"/>
        <w:rPr>
          <w:rFonts w:ascii="Arial" w:hAnsi="Arial" w:cs="Arial"/>
          <w:b/>
          <w:sz w:val="18"/>
          <w:szCs w:val="18"/>
        </w:rPr>
      </w:pPr>
      <w:r w:rsidRPr="00C93DD7">
        <w:rPr>
          <w:rFonts w:ascii="Arial" w:hAnsi="Arial" w:cs="Arial"/>
          <w:b/>
          <w:sz w:val="18"/>
          <w:szCs w:val="18"/>
        </w:rPr>
        <w:t>APPLICATION FORM</w:t>
      </w:r>
    </w:p>
    <w:p w:rsidR="00C93DD7" w:rsidRPr="00C93DD7" w:rsidRDefault="00C93DD7" w:rsidP="00C93DD7">
      <w:pPr>
        <w:jc w:val="center"/>
        <w:rPr>
          <w:rFonts w:ascii="Arial" w:hAnsi="Arial" w:cs="Arial"/>
          <w:b/>
          <w:sz w:val="18"/>
          <w:szCs w:val="18"/>
        </w:rPr>
      </w:pPr>
    </w:p>
    <w:p w:rsidR="00C93DD7" w:rsidRPr="00C93DD7" w:rsidRDefault="00C93DD7" w:rsidP="00C93DD7">
      <w:pPr>
        <w:jc w:val="center"/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Since the year 2000, Central Florida artist Cheryl Bogdanowitsch has funded a special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Sculpture scholarship opportunity at Crealdé School of Art, implemented to financially assist an emerging artist.  This one year, $1,000.00 scholarship will enable an adult student to take sculpture classes and workshops in all five of Crealdé’s sessions that are offered during the calendar year.  A Crealdé faculty member must recommend applicants.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APPLICATION PROCESS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Crealdé must receive application materials no later than </w:t>
      </w:r>
      <w:r w:rsidR="001C443C">
        <w:rPr>
          <w:rFonts w:ascii="Arial" w:hAnsi="Arial" w:cs="Arial"/>
          <w:sz w:val="18"/>
          <w:szCs w:val="18"/>
        </w:rPr>
        <w:t>December</w:t>
      </w:r>
      <w:r w:rsidRPr="00C93DD7">
        <w:rPr>
          <w:rFonts w:ascii="Arial" w:hAnsi="Arial" w:cs="Arial"/>
          <w:sz w:val="18"/>
          <w:szCs w:val="18"/>
        </w:rPr>
        <w:t xml:space="preserve"> 15th to ensure consideration for the following year.  Applicants will be notified no later than </w:t>
      </w:r>
      <w:r w:rsidR="001C443C">
        <w:rPr>
          <w:rFonts w:ascii="Arial" w:hAnsi="Arial" w:cs="Arial"/>
          <w:sz w:val="18"/>
          <w:szCs w:val="18"/>
        </w:rPr>
        <w:t>January 10</w:t>
      </w:r>
      <w:bookmarkStart w:id="0" w:name="_GoBack"/>
      <w:bookmarkEnd w:id="0"/>
      <w:r w:rsidRPr="00C93DD7">
        <w:rPr>
          <w:rFonts w:ascii="Arial" w:hAnsi="Arial" w:cs="Arial"/>
          <w:sz w:val="18"/>
          <w:szCs w:val="18"/>
        </w:rPr>
        <w:t>th.</w:t>
      </w: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The applicant must be at least 18 years of age at the time of the application.</w:t>
      </w: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The scholarship funds must be used towards classes and workshops in Crealdé’s sculpture program.</w:t>
      </w: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The applicant must submit: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93DD7">
        <w:rPr>
          <w:rFonts w:ascii="Arial" w:hAnsi="Arial" w:cs="Arial"/>
          <w:sz w:val="18"/>
          <w:szCs w:val="18"/>
        </w:rPr>
        <w:t>1</w:t>
      </w:r>
      <w:proofErr w:type="gramStart"/>
      <w:r w:rsidRPr="00C93DD7">
        <w:rPr>
          <w:rFonts w:ascii="Arial" w:hAnsi="Arial" w:cs="Arial"/>
          <w:sz w:val="18"/>
          <w:szCs w:val="18"/>
        </w:rPr>
        <w:t>.  Resume</w:t>
      </w:r>
      <w:proofErr w:type="gramEnd"/>
      <w:r w:rsidRPr="00C93DD7">
        <w:rPr>
          <w:rFonts w:ascii="Arial" w:hAnsi="Arial" w:cs="Arial"/>
          <w:sz w:val="18"/>
          <w:szCs w:val="18"/>
        </w:rPr>
        <w:t xml:space="preserve"> or list of Crealdé classes attended.                                                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2.  A letter of artistic intent.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</w:r>
      <w:r w:rsidRPr="00C93DD7">
        <w:rPr>
          <w:rFonts w:ascii="Arial" w:hAnsi="Arial" w:cs="Arial"/>
          <w:sz w:val="18"/>
          <w:szCs w:val="18"/>
        </w:rPr>
        <w:t xml:space="preserve">3.  A statement of income demonstrating financial need.                                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4.  Minimum of five (5) slides, digital files, photographs or examples of original work.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5.  A signed agreement.                                                                                 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6.  A self-addressed, stamped envelope.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Applicants should submit their application packages directly to the Crealdé office either in person or by mail to:            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Crealdé School of Art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Cheryl Bogdanowitsch Sculpture Scholarship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600 St. Andrews Boulevard</w:t>
      </w:r>
    </w:p>
    <w:p w:rsidR="00C93DD7" w:rsidRPr="00C93DD7" w:rsidRDefault="00C93DD7" w:rsidP="00C93DD7">
      <w:pPr>
        <w:tabs>
          <w:tab w:val="left" w:pos="720"/>
          <w:tab w:val="left" w:pos="810"/>
        </w:tabs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Winter Park, FL  32792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Any questions concerning the scholarship or the application proces</w:t>
      </w:r>
      <w:r w:rsidR="00177D29">
        <w:rPr>
          <w:rFonts w:ascii="Arial" w:hAnsi="Arial" w:cs="Arial"/>
          <w:sz w:val="18"/>
          <w:szCs w:val="18"/>
        </w:rPr>
        <w:t>s should be directed to Laura McBryde</w:t>
      </w:r>
      <w:r w:rsidRPr="00C93DD7">
        <w:rPr>
          <w:rFonts w:ascii="Arial" w:hAnsi="Arial" w:cs="Arial"/>
          <w:sz w:val="18"/>
          <w:szCs w:val="18"/>
        </w:rPr>
        <w:t xml:space="preserve">, Registrar at (407) 671-1886 or email at </w:t>
      </w:r>
      <w:r w:rsidR="00177D29">
        <w:rPr>
          <w:rStyle w:val="Hyperlink"/>
          <w:rFonts w:ascii="Arial" w:hAnsi="Arial" w:cs="Arial"/>
          <w:sz w:val="18"/>
          <w:szCs w:val="18"/>
        </w:rPr>
        <w:t>lmcbryde@crealde.org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DATED: _______________, 20____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__________________________________  _______________________________________</w:t>
      </w:r>
    </w:p>
    <w:p w:rsidR="00C93DD7" w:rsidRPr="00C93DD7" w:rsidRDefault="00C93DD7" w:rsidP="00C93DD7">
      <w:pPr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 xml:space="preserve">Applicant Signature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93DD7">
        <w:rPr>
          <w:rFonts w:ascii="Arial" w:hAnsi="Arial" w:cs="Arial"/>
          <w:i/>
          <w:sz w:val="18"/>
          <w:szCs w:val="18"/>
        </w:rPr>
        <w:t>Printed Name</w:t>
      </w:r>
    </w:p>
    <w:p w:rsidR="00C93DD7" w:rsidRPr="00C93DD7" w:rsidRDefault="00C93DD7" w:rsidP="00C93DD7">
      <w:pPr>
        <w:rPr>
          <w:rFonts w:ascii="Arial" w:hAnsi="Arial" w:cs="Arial"/>
          <w:i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RECOMMENDED BY: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__________________________________  </w:t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  <w:t>________________________________________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 xml:space="preserve">Faculty Signature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93DD7">
        <w:rPr>
          <w:rFonts w:ascii="Arial" w:hAnsi="Arial" w:cs="Arial"/>
          <w:i/>
          <w:sz w:val="18"/>
          <w:szCs w:val="18"/>
        </w:rPr>
        <w:t>Printed Name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APPROVED BY: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C93DD7" w:rsidRDefault="00C93DD7" w:rsidP="00C93DD7">
      <w:pPr>
        <w:tabs>
          <w:tab w:val="left" w:pos="3330"/>
          <w:tab w:val="left" w:pos="3420"/>
          <w:tab w:val="left" w:pos="351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>__________________________________  __________________________________________</w:t>
      </w:r>
    </w:p>
    <w:p w:rsidR="00C93DD7" w:rsidRPr="00C93DD7" w:rsidRDefault="00C93DD7" w:rsidP="00C93DD7">
      <w:pPr>
        <w:tabs>
          <w:tab w:val="left" w:pos="3330"/>
          <w:tab w:val="left" w:pos="3420"/>
          <w:tab w:val="left" w:pos="351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Program Manager</w:t>
      </w:r>
      <w:r w:rsidRPr="00C93DD7">
        <w:rPr>
          <w:rFonts w:ascii="Arial" w:hAnsi="Arial" w:cs="Arial"/>
          <w:i/>
          <w:sz w:val="18"/>
          <w:szCs w:val="18"/>
        </w:rPr>
        <w:t xml:space="preserve"> Signature             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C93DD7">
        <w:rPr>
          <w:rFonts w:ascii="Arial" w:hAnsi="Arial" w:cs="Arial"/>
          <w:i/>
          <w:sz w:val="18"/>
          <w:szCs w:val="18"/>
        </w:rPr>
        <w:t xml:space="preserve"> Printed Name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C93DD7" w:rsidRDefault="0075252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Last </w:t>
      </w:r>
      <w:proofErr w:type="spellStart"/>
      <w:r>
        <w:rPr>
          <w:rFonts w:ascii="Arial" w:hAnsi="Arial" w:cs="Arial"/>
          <w:i/>
          <w:sz w:val="18"/>
          <w:szCs w:val="18"/>
        </w:rPr>
        <w:t>upated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12/17/2020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E76423" w:rsidRDefault="00C93DD7" w:rsidP="00C93DD7"/>
    <w:p w:rsidR="00B40E1E" w:rsidRDefault="00B40E1E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Pr="00597145" w:rsidRDefault="006772FB" w:rsidP="00B40E1E">
      <w:pPr>
        <w:pStyle w:val="NoSpacing"/>
        <w:rPr>
          <w:rFonts w:ascii="Arial" w:hAnsi="Arial" w:cs="Arial"/>
        </w:rPr>
      </w:pPr>
    </w:p>
    <w:sectPr w:rsidR="006772FB" w:rsidRPr="00597145" w:rsidSect="00B65B8C">
      <w:headerReference w:type="default" r:id="rId7"/>
      <w:footerReference w:type="default" r:id="rId8"/>
      <w:pgSz w:w="12240" w:h="15840"/>
      <w:pgMar w:top="245" w:right="1440" w:bottom="245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D7" w:rsidRDefault="00C93DD7" w:rsidP="00C1671C">
      <w:r>
        <w:separator/>
      </w:r>
    </w:p>
  </w:endnote>
  <w:endnote w:type="continuationSeparator" w:id="0">
    <w:p w:rsidR="00C93DD7" w:rsidRDefault="00C93DD7" w:rsidP="00C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1C" w:rsidRDefault="00C1671C">
    <w:pPr>
      <w:pStyle w:val="Footer"/>
    </w:pPr>
    <w:r>
      <w:rPr>
        <w:rFonts w:ascii="Arial" w:hAnsi="Arial" w:cs="Arial"/>
        <w:noProof/>
      </w:rPr>
      <w:drawing>
        <wp:inline distT="0" distB="0" distL="0" distR="0" wp14:anchorId="4A8EECF2" wp14:editId="6824E7FD">
          <wp:extent cx="5315712" cy="1615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lde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712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D7" w:rsidRDefault="00C93DD7" w:rsidP="00C1671C">
      <w:r>
        <w:separator/>
      </w:r>
    </w:p>
  </w:footnote>
  <w:footnote w:type="continuationSeparator" w:id="0">
    <w:p w:rsidR="00C93DD7" w:rsidRDefault="00C93DD7" w:rsidP="00C1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1C" w:rsidRDefault="00B65B8C">
    <w:pPr>
      <w:pStyle w:val="Header"/>
    </w:pPr>
    <w:r w:rsidRPr="006772FB">
      <w:rPr>
        <w:rFonts w:ascii="Arial" w:hAnsi="Arial" w:cs="Arial"/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7A18F6C0" wp14:editId="2ABF1079">
          <wp:simplePos x="0" y="0"/>
          <wp:positionH relativeFrom="margin">
            <wp:posOffset>4657725</wp:posOffset>
          </wp:positionH>
          <wp:positionV relativeFrom="margin">
            <wp:posOffset>635</wp:posOffset>
          </wp:positionV>
          <wp:extent cx="1922780" cy="107569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lde_letterhead element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FE3"/>
    <w:multiLevelType w:val="hybridMultilevel"/>
    <w:tmpl w:val="61568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D7"/>
    <w:rsid w:val="00013461"/>
    <w:rsid w:val="00177D29"/>
    <w:rsid w:val="001C443C"/>
    <w:rsid w:val="001E2880"/>
    <w:rsid w:val="002217CA"/>
    <w:rsid w:val="004E12B3"/>
    <w:rsid w:val="00597145"/>
    <w:rsid w:val="006772FB"/>
    <w:rsid w:val="00752527"/>
    <w:rsid w:val="00AC4501"/>
    <w:rsid w:val="00B26B63"/>
    <w:rsid w:val="00B40E1E"/>
    <w:rsid w:val="00B65B8C"/>
    <w:rsid w:val="00B76ED4"/>
    <w:rsid w:val="00C1671C"/>
    <w:rsid w:val="00C4355C"/>
    <w:rsid w:val="00C7506A"/>
    <w:rsid w:val="00C91CED"/>
    <w:rsid w:val="00C93DD7"/>
    <w:rsid w:val="00D4334C"/>
    <w:rsid w:val="00D8035A"/>
    <w:rsid w:val="00E84C6B"/>
    <w:rsid w:val="00ED0D4D"/>
    <w:rsid w:val="00ED739D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DD40F-80DB-4B7F-9105-64B8FAF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46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40E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1C"/>
  </w:style>
  <w:style w:type="paragraph" w:styleId="Footer">
    <w:name w:val="footer"/>
    <w:basedOn w:val="Normal"/>
    <w:link w:val="FooterChar"/>
    <w:uiPriority w:val="99"/>
    <w:unhideWhenUsed/>
    <w:rsid w:val="00C16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Letterhead_template_Pag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Letterhead_template_Page_1.dotx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Laura</cp:lastModifiedBy>
  <cp:revision>2</cp:revision>
  <dcterms:created xsi:type="dcterms:W3CDTF">2021-11-24T20:44:00Z</dcterms:created>
  <dcterms:modified xsi:type="dcterms:W3CDTF">2021-11-24T20:44:00Z</dcterms:modified>
</cp:coreProperties>
</file>